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3D-Effekt3"/>
        <w:tblW w:w="9464" w:type="dxa"/>
        <w:tblLook w:val="04A0"/>
      </w:tblPr>
      <w:tblGrid>
        <w:gridCol w:w="520"/>
        <w:gridCol w:w="1006"/>
        <w:gridCol w:w="1417"/>
        <w:gridCol w:w="1701"/>
        <w:gridCol w:w="178"/>
        <w:gridCol w:w="4642"/>
      </w:tblGrid>
      <w:tr w:rsidR="005D6455" w:rsidRPr="00E84EFC" w:rsidTr="001B168D">
        <w:trPr>
          <w:cnfStyle w:val="100000000000"/>
        </w:trPr>
        <w:tc>
          <w:tcPr>
            <w:cnfStyle w:val="001000000000"/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one" w:sz="0" w:space="0" w:color="auto"/>
            </w:tcBorders>
          </w:tcPr>
          <w:p w:rsidR="005D6455" w:rsidRPr="005D6455" w:rsidRDefault="005D6455" w:rsidP="008839AD">
            <w:pPr>
              <w:spacing w:before="120" w:after="120"/>
              <w:rPr>
                <w:rFonts w:asciiTheme="minorHAnsi" w:hAnsiTheme="minorHAnsi" w:cstheme="minorHAnsi"/>
                <w:b w:val="0"/>
              </w:rPr>
            </w:pPr>
            <w:r w:rsidRPr="005D6455">
              <w:rPr>
                <w:rFonts w:asciiTheme="minorHAnsi" w:hAnsiTheme="minorHAnsi" w:cstheme="minorHAnsi"/>
                <w:b w:val="0"/>
              </w:rPr>
              <w:t>Antrags-Nr.:</w:t>
            </w:r>
          </w:p>
        </w:tc>
        <w:tc>
          <w:tcPr>
            <w:tcW w:w="1417" w:type="dxa"/>
            <w:tcBorders>
              <w:top w:val="outset" w:sz="6" w:space="0" w:color="auto"/>
              <w:bottom w:val="inset" w:sz="6" w:space="0" w:color="auto"/>
              <w:right w:val="outset" w:sz="6" w:space="0" w:color="auto"/>
            </w:tcBorders>
          </w:tcPr>
          <w:p w:rsidR="005D6455" w:rsidRPr="00E84EFC" w:rsidRDefault="005D6455" w:rsidP="005D6455">
            <w:pPr>
              <w:spacing w:before="120" w:after="120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</w:p>
        </w:tc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</w:tcBorders>
          </w:tcPr>
          <w:p w:rsidR="005D6455" w:rsidRPr="00E84EFC" w:rsidRDefault="005D6455" w:rsidP="008839AD">
            <w:pPr>
              <w:spacing w:before="120" w:after="120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Gutachter:</w:t>
            </w:r>
          </w:p>
        </w:tc>
        <w:tc>
          <w:tcPr>
            <w:tcW w:w="4642" w:type="dxa"/>
            <w:tcBorders>
              <w:top w:val="outset" w:sz="6" w:space="0" w:color="auto"/>
              <w:bottom w:val="inset" w:sz="6" w:space="0" w:color="auto"/>
              <w:right w:val="inset" w:sz="6" w:space="0" w:color="auto"/>
            </w:tcBorders>
          </w:tcPr>
          <w:p w:rsidR="005D6455" w:rsidRPr="005D6455" w:rsidRDefault="005D6455" w:rsidP="008839AD">
            <w:pPr>
              <w:spacing w:before="120" w:after="120"/>
              <w:cnfStyle w:val="100000000000"/>
              <w:rPr>
                <w:rFonts w:asciiTheme="minorHAnsi" w:hAnsiTheme="minorHAnsi" w:cstheme="minorHAnsi"/>
                <w:bCs w:val="0"/>
              </w:rPr>
            </w:pPr>
          </w:p>
        </w:tc>
      </w:tr>
      <w:tr w:rsidR="001F44D2" w:rsidRPr="00E84EFC" w:rsidTr="001B168D">
        <w:trPr>
          <w:cnfStyle w:val="000000100000"/>
        </w:trPr>
        <w:tc>
          <w:tcPr>
            <w:cnfStyle w:val="001000000000"/>
            <w:tcW w:w="1526" w:type="dxa"/>
            <w:gridSpan w:val="2"/>
            <w:tcBorders>
              <w:top w:val="inset" w:sz="6" w:space="0" w:color="auto"/>
              <w:bottom w:val="none" w:sz="0" w:space="0" w:color="auto"/>
              <w:right w:val="none" w:sz="0" w:space="0" w:color="auto"/>
            </w:tcBorders>
          </w:tcPr>
          <w:p w:rsidR="001F44D2" w:rsidRPr="005D6455" w:rsidRDefault="001F44D2" w:rsidP="008839A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inset" w:sz="6" w:space="0" w:color="auto"/>
              <w:bottom w:val="none" w:sz="0" w:space="0" w:color="auto"/>
            </w:tcBorders>
          </w:tcPr>
          <w:p w:rsidR="001F44D2" w:rsidRDefault="001F44D2" w:rsidP="005D6455">
            <w:pPr>
              <w:spacing w:before="120" w:after="120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gridSpan w:val="2"/>
            <w:tcBorders>
              <w:top w:val="inset" w:sz="6" w:space="0" w:color="auto"/>
              <w:bottom w:val="none" w:sz="0" w:space="0" w:color="auto"/>
            </w:tcBorders>
          </w:tcPr>
          <w:p w:rsidR="001F44D2" w:rsidRDefault="001F44D2" w:rsidP="008839AD">
            <w:pPr>
              <w:spacing w:before="120" w:after="120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42" w:type="dxa"/>
            <w:tcBorders>
              <w:top w:val="inset" w:sz="6" w:space="0" w:color="auto"/>
              <w:bottom w:val="none" w:sz="0" w:space="0" w:color="auto"/>
            </w:tcBorders>
          </w:tcPr>
          <w:p w:rsidR="001F44D2" w:rsidRPr="001F44D2" w:rsidRDefault="001F44D2" w:rsidP="001F44D2">
            <w:pPr>
              <w:spacing w:before="120" w:after="120"/>
              <w:jc w:val="right"/>
              <w:cnfStyle w:val="00000010000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44D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Seite </w:t>
            </w:r>
            <w:r w:rsidR="000907A9" w:rsidRPr="001F44D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1F44D2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  \* MERGEFORMAT </w:instrText>
            </w:r>
            <w:r w:rsidR="000907A9" w:rsidRPr="001F44D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F44D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0907A9" w:rsidRPr="001F44D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F44D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/ </w:t>
            </w:r>
            <w:fldSimple w:instr=" NUMPAGES   \* MERGEFORMAT ">
              <w:r w:rsidR="00BC5510" w:rsidRPr="00BC5510">
                <w:rPr>
                  <w:rFonts w:asciiTheme="minorHAnsi" w:hAnsiTheme="minorHAnsi" w:cstheme="minorHAnsi"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506C3D">
            <w:pPr>
              <w:spacing w:before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5"/>
          </w:tcPr>
          <w:p w:rsidR="00AC4A69" w:rsidRPr="00506C3D" w:rsidRDefault="00AC4A69" w:rsidP="00506C3D">
            <w:pPr>
              <w:spacing w:before="360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3D">
              <w:rPr>
                <w:rFonts w:asciiTheme="minorHAnsi" w:hAnsiTheme="minorHAnsi" w:cstheme="minorHAnsi"/>
                <w:b/>
                <w:sz w:val="20"/>
                <w:szCs w:val="20"/>
              </w:rPr>
              <w:t>Zur Problemstellung</w:t>
            </w: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tabs>
                <w:tab w:val="left" w:pos="310"/>
                <w:tab w:val="left" w:pos="709"/>
              </w:tabs>
              <w:spacing w:before="12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a) Wissenschaftlich interessant?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AC4A69" w:rsidP="00BD680B">
            <w:pPr>
              <w:tabs>
                <w:tab w:val="left" w:pos="310"/>
                <w:tab w:val="left" w:pos="709"/>
              </w:tabs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b) Umsetzungspotential vorhanden?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BD680B" w:rsidRDefault="00AC4A69" w:rsidP="00BD680B">
            <w:pPr>
              <w:tabs>
                <w:tab w:val="left" w:pos="310"/>
              </w:tabs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c) Fördert die Stahlanwendung durch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none" w:sz="0" w:space="0" w:color="auto"/>
            </w:tcBorders>
          </w:tcPr>
          <w:p w:rsidR="00AC4A69" w:rsidRPr="00BD680B" w:rsidRDefault="00AC4A69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AC4A69" w:rsidP="00BD680B">
            <w:pPr>
              <w:ind w:left="452" w:hanging="142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● Erschließung neuer Anwendungsgebiete</w:t>
            </w:r>
          </w:p>
        </w:tc>
        <w:tc>
          <w:tcPr>
            <w:tcW w:w="4820" w:type="dxa"/>
            <w:gridSpan w:val="2"/>
            <w:tcBorders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BD680B" w:rsidRDefault="00AC4A69" w:rsidP="00BD680B">
            <w:pPr>
              <w:ind w:left="452" w:hanging="142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● Sicherung bisheriger Anwendungsgebiete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24" w:type="dxa"/>
            <w:gridSpan w:val="3"/>
          </w:tcPr>
          <w:p w:rsidR="00AC4A69" w:rsidRPr="00506C3D" w:rsidRDefault="00AC4A69" w:rsidP="00506C3D">
            <w:pPr>
              <w:tabs>
                <w:tab w:val="left" w:pos="336"/>
                <w:tab w:val="left" w:pos="709"/>
              </w:tabs>
              <w:spacing w:before="240"/>
              <w:jc w:val="left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3D">
              <w:rPr>
                <w:rFonts w:asciiTheme="minorHAnsi" w:hAnsiTheme="minorHAnsi" w:cstheme="minorHAnsi"/>
                <w:b/>
                <w:sz w:val="20"/>
                <w:szCs w:val="20"/>
              </w:rPr>
              <w:t>Zur Forschungsstelle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</w:tcBorders>
          </w:tcPr>
          <w:p w:rsidR="00AC4A69" w:rsidRPr="00BD680B" w:rsidRDefault="00AC4A69" w:rsidP="00506C3D">
            <w:pPr>
              <w:spacing w:before="240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BD680B" w:rsidRDefault="00BD680B" w:rsidP="00506C3D">
            <w:pPr>
              <w:tabs>
                <w:tab w:val="left" w:pos="189"/>
              </w:tabs>
              <w:spacing w:before="120"/>
              <w:ind w:left="187" w:hanging="187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C4A69" w:rsidRPr="00BD680B">
              <w:rPr>
                <w:rFonts w:asciiTheme="minorHAnsi" w:hAnsiTheme="minorHAnsi" w:cstheme="minorHAnsi"/>
                <w:sz w:val="20"/>
                <w:szCs w:val="20"/>
              </w:rPr>
              <w:t>Sind die Voraussetzungen für eine erfolgre</w:t>
            </w:r>
            <w:r w:rsidR="00AC4A69" w:rsidRPr="00BD680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C4A69" w:rsidRPr="00BD680B">
              <w:rPr>
                <w:rFonts w:asciiTheme="minorHAnsi" w:hAnsiTheme="minorHAnsi" w:cstheme="minorHAnsi"/>
                <w:sz w:val="20"/>
                <w:szCs w:val="20"/>
              </w:rPr>
              <w:t>che Bearbeitung gegeben?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BD680B" w:rsidP="00BD680B">
            <w:pPr>
              <w:tabs>
                <w:tab w:val="left" w:pos="189"/>
              </w:tabs>
              <w:ind w:left="189" w:hanging="189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C4A69" w:rsidRPr="00BD680B">
              <w:rPr>
                <w:rFonts w:asciiTheme="minorHAnsi" w:hAnsiTheme="minorHAnsi" w:cstheme="minorHAnsi"/>
                <w:sz w:val="20"/>
                <w:szCs w:val="20"/>
              </w:rPr>
              <w:t>Wird eine Zusammenarbeit mit bestimmten Persönlichkeiten / Stellen empfohlen?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506C3D" w:rsidRDefault="00AC4A69" w:rsidP="00506C3D">
            <w:pPr>
              <w:tabs>
                <w:tab w:val="left" w:pos="336"/>
                <w:tab w:val="left" w:pos="709"/>
              </w:tabs>
              <w:spacing w:before="240"/>
              <w:jc w:val="left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3D">
              <w:rPr>
                <w:rFonts w:asciiTheme="minorHAnsi" w:hAnsiTheme="minorHAnsi" w:cstheme="minorHAnsi"/>
                <w:b/>
                <w:sz w:val="20"/>
                <w:szCs w:val="20"/>
              </w:rPr>
              <w:t>Literaturrecherche und Darstellung des techn</w:t>
            </w:r>
            <w:r w:rsidRPr="00506C3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506C3D">
              <w:rPr>
                <w:rFonts w:asciiTheme="minorHAnsi" w:hAnsiTheme="minorHAnsi" w:cstheme="minorHAnsi"/>
                <w:b/>
                <w:sz w:val="20"/>
                <w:szCs w:val="20"/>
              </w:rPr>
              <w:t>schen Standes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spacing w:before="2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AC4A69" w:rsidP="00506C3D">
            <w:pPr>
              <w:tabs>
                <w:tab w:val="left" w:pos="310"/>
                <w:tab w:val="left" w:pos="709"/>
              </w:tabs>
              <w:spacing w:before="12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33A1B" w:rsidRPr="00BD680B">
              <w:rPr>
                <w:rFonts w:asciiTheme="minorHAnsi" w:hAnsiTheme="minorHAnsi" w:cstheme="minorHAnsi"/>
                <w:sz w:val="20"/>
                <w:szCs w:val="20"/>
              </w:rPr>
              <w:t>● A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usreichend?</w:t>
            </w:r>
          </w:p>
        </w:tc>
        <w:tc>
          <w:tcPr>
            <w:tcW w:w="4820" w:type="dxa"/>
            <w:gridSpan w:val="2"/>
            <w:tcBorders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506C3D" w:rsidRDefault="00AC4A69" w:rsidP="00506C3D">
            <w:pPr>
              <w:tabs>
                <w:tab w:val="left" w:pos="336"/>
                <w:tab w:val="left" w:pos="709"/>
              </w:tabs>
              <w:spacing w:before="240"/>
              <w:jc w:val="left"/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C3D">
              <w:rPr>
                <w:rFonts w:asciiTheme="minorHAnsi" w:hAnsiTheme="minorHAnsi" w:cstheme="minorHAnsi"/>
                <w:b/>
                <w:sz w:val="20"/>
                <w:szCs w:val="20"/>
              </w:rPr>
              <w:t>Zur Art der geplanten Bearbeitung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spacing w:before="2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AC4A69" w:rsidP="00506C3D">
            <w:pPr>
              <w:tabs>
                <w:tab w:val="left" w:pos="310"/>
                <w:tab w:val="left" w:pos="709"/>
              </w:tabs>
              <w:spacing w:before="12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33A1B" w:rsidRPr="00BD680B">
              <w:rPr>
                <w:rFonts w:asciiTheme="minorHAnsi" w:hAnsiTheme="minorHAnsi" w:cstheme="minorHAnsi"/>
                <w:sz w:val="20"/>
                <w:szCs w:val="20"/>
              </w:rPr>
              <w:t>● Z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weckmäßig?</w:t>
            </w:r>
          </w:p>
        </w:tc>
        <w:tc>
          <w:tcPr>
            <w:tcW w:w="4820" w:type="dxa"/>
            <w:gridSpan w:val="2"/>
            <w:tcBorders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tabs>
                <w:tab w:val="left" w:pos="336"/>
                <w:tab w:val="left" w:pos="709"/>
              </w:tabs>
              <w:spacing w:before="24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Zum Aufwand an Personal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spacing w:before="2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AC4A69" w:rsidP="00506C3D">
            <w:pPr>
              <w:tabs>
                <w:tab w:val="left" w:pos="310"/>
                <w:tab w:val="left" w:pos="709"/>
              </w:tabs>
              <w:spacing w:before="12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33A1B" w:rsidRPr="00BD680B">
              <w:rPr>
                <w:rFonts w:asciiTheme="minorHAnsi" w:hAnsiTheme="minorHAnsi" w:cstheme="minorHAnsi"/>
                <w:sz w:val="20"/>
                <w:szCs w:val="20"/>
              </w:rPr>
              <w:t>● Z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weckentsprechend?</w:t>
            </w:r>
          </w:p>
        </w:tc>
        <w:tc>
          <w:tcPr>
            <w:tcW w:w="4820" w:type="dxa"/>
            <w:gridSpan w:val="2"/>
            <w:tcBorders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4A69" w:rsidRPr="00BD680B" w:rsidRDefault="00AC4A69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tabs>
                <w:tab w:val="left" w:pos="336"/>
                <w:tab w:val="left" w:pos="709"/>
              </w:tabs>
              <w:spacing w:before="24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Beschaffung von Ausrüstung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none" w:sz="0" w:space="0" w:color="auto"/>
            </w:tcBorders>
          </w:tcPr>
          <w:p w:rsidR="00AC4A69" w:rsidRPr="00BD680B" w:rsidRDefault="00AC4A69" w:rsidP="00506C3D">
            <w:pPr>
              <w:spacing w:before="2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69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AC4A69" w:rsidRPr="00BD680B" w:rsidRDefault="00AC4A69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AC4A69" w:rsidRPr="00BD680B" w:rsidRDefault="00AC4A69" w:rsidP="00506C3D">
            <w:pPr>
              <w:tabs>
                <w:tab w:val="left" w:pos="310"/>
              </w:tabs>
              <w:spacing w:before="12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a) Zweckentsprechend?</w:t>
            </w:r>
          </w:p>
        </w:tc>
        <w:tc>
          <w:tcPr>
            <w:tcW w:w="4820" w:type="dxa"/>
            <w:gridSpan w:val="2"/>
            <w:tcBorders>
              <w:bottom w:val="outset" w:sz="6" w:space="0" w:color="auto"/>
            </w:tcBorders>
          </w:tcPr>
          <w:p w:rsidR="00AC4A69" w:rsidRPr="00BD680B" w:rsidRDefault="00AC4A69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25B38" w:rsidRPr="00BD680B" w:rsidRDefault="00BD680B" w:rsidP="00BD680B">
            <w:pPr>
              <w:tabs>
                <w:tab w:val="left" w:pos="189"/>
              </w:tabs>
              <w:ind w:left="189" w:hanging="189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25B38" w:rsidRPr="00BD680B">
              <w:rPr>
                <w:rFonts w:asciiTheme="minorHAnsi" w:hAnsiTheme="minorHAnsi" w:cstheme="minorHAnsi"/>
                <w:sz w:val="20"/>
                <w:szCs w:val="20"/>
              </w:rPr>
              <w:t>Besteht die Wahrscheinlichkeit, dass bea</w:t>
            </w:r>
            <w:r w:rsidR="00225B38" w:rsidRPr="00BD680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25B38" w:rsidRPr="00BD680B">
              <w:rPr>
                <w:rFonts w:asciiTheme="minorHAnsi" w:hAnsiTheme="minorHAnsi" w:cstheme="minorHAnsi"/>
                <w:sz w:val="20"/>
                <w:szCs w:val="20"/>
              </w:rPr>
              <w:t>tragte Großgeräte künftig genügend genutzt werden?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225B38" w:rsidRPr="00BD680B" w:rsidRDefault="00225B38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24" w:type="dxa"/>
            <w:gridSpan w:val="3"/>
          </w:tcPr>
          <w:p w:rsidR="00225B38" w:rsidRPr="00BD680B" w:rsidRDefault="00225B38" w:rsidP="00506C3D">
            <w:pPr>
              <w:tabs>
                <w:tab w:val="left" w:pos="310"/>
              </w:tabs>
              <w:spacing w:before="24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Zum Zeitaufwand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</w:tcBorders>
          </w:tcPr>
          <w:p w:rsidR="00225B38" w:rsidRPr="00BD680B" w:rsidRDefault="00225B38" w:rsidP="00506C3D">
            <w:pPr>
              <w:spacing w:before="240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25B38" w:rsidRPr="00BD680B" w:rsidRDefault="00225B38" w:rsidP="00506C3D">
            <w:pPr>
              <w:tabs>
                <w:tab w:val="left" w:pos="310"/>
              </w:tabs>
              <w:spacing w:before="12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  <w:t>● Angemessen?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225B38" w:rsidRPr="00BD680B" w:rsidRDefault="00225B38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24" w:type="dxa"/>
            <w:gridSpan w:val="3"/>
          </w:tcPr>
          <w:p w:rsidR="00225B38" w:rsidRPr="00BD680B" w:rsidRDefault="00225B38" w:rsidP="00506C3D">
            <w:pPr>
              <w:tabs>
                <w:tab w:val="left" w:pos="310"/>
              </w:tabs>
              <w:spacing w:before="24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Zur Höhe der beantragten Mittel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</w:tcBorders>
          </w:tcPr>
          <w:p w:rsidR="00225B38" w:rsidRPr="00BD680B" w:rsidRDefault="00225B38" w:rsidP="00506C3D">
            <w:pPr>
              <w:spacing w:before="240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25B38" w:rsidRPr="00BD680B" w:rsidRDefault="00225B38" w:rsidP="00506C3D">
            <w:pPr>
              <w:tabs>
                <w:tab w:val="left" w:pos="310"/>
              </w:tabs>
              <w:spacing w:before="12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  <w:t>● Angemessen?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225B38" w:rsidRPr="00BD680B" w:rsidRDefault="00225B38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124" w:type="dxa"/>
            <w:gridSpan w:val="3"/>
          </w:tcPr>
          <w:p w:rsidR="00225B38" w:rsidRPr="00BD680B" w:rsidRDefault="00225B38" w:rsidP="00506C3D">
            <w:pPr>
              <w:tabs>
                <w:tab w:val="left" w:pos="310"/>
              </w:tabs>
              <w:spacing w:before="24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Beurteilung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</w:tcBorders>
          </w:tcPr>
          <w:p w:rsidR="00225B38" w:rsidRPr="00BD680B" w:rsidRDefault="00225B38" w:rsidP="00506C3D">
            <w:pPr>
              <w:spacing w:before="240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25B38" w:rsidRPr="00BD680B" w:rsidRDefault="00225B38" w:rsidP="00506C3D">
            <w:pPr>
              <w:tabs>
                <w:tab w:val="left" w:pos="310"/>
                <w:tab w:val="left" w:pos="473"/>
              </w:tabs>
              <w:spacing w:before="12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 </w:t>
            </w:r>
            <w:r w:rsidR="00BD680B"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befürwortet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225B38" w:rsidRPr="00BD680B" w:rsidRDefault="00225B38" w:rsidP="00BD680B">
            <w:pPr>
              <w:tabs>
                <w:tab w:val="left" w:pos="310"/>
                <w:tab w:val="left" w:pos="473"/>
              </w:tabs>
              <w:ind w:left="473" w:hanging="473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 </w:t>
            </w:r>
            <w:r w:rsidR="00BD680B"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befürwortet mit Auflagen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25B38" w:rsidRPr="00BD680B" w:rsidRDefault="00225B38" w:rsidP="00BD680B">
            <w:pPr>
              <w:tabs>
                <w:tab w:val="left" w:pos="310"/>
                <w:tab w:val="left" w:pos="473"/>
              </w:tabs>
              <w:ind w:left="473" w:hanging="473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 </w:t>
            </w:r>
            <w:r w:rsidR="00BD680B"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nicht befürwortet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c>
          <w:tcPr>
            <w:cnfStyle w:val="001000000000"/>
            <w:tcW w:w="520" w:type="dxa"/>
            <w:tcBorders>
              <w:right w:val="none" w:sz="0" w:space="0" w:color="auto"/>
            </w:tcBorders>
          </w:tcPr>
          <w:p w:rsidR="00225B38" w:rsidRPr="00BD680B" w:rsidRDefault="00225B38" w:rsidP="002F6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4" w:type="dxa"/>
            <w:gridSpan w:val="3"/>
          </w:tcPr>
          <w:p w:rsidR="00225B38" w:rsidRPr="00BD680B" w:rsidRDefault="00BD680B" w:rsidP="00BD680B">
            <w:pPr>
              <w:tabs>
                <w:tab w:val="left" w:pos="310"/>
                <w:tab w:val="left" w:pos="473"/>
              </w:tabs>
              <w:ind w:left="473" w:hanging="473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  <w:t>-</w:t>
            </w: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25B38" w:rsidRPr="00BD680B">
              <w:rPr>
                <w:rFonts w:asciiTheme="minorHAnsi" w:hAnsiTheme="minorHAnsi" w:cstheme="minorHAnsi"/>
                <w:sz w:val="20"/>
                <w:szCs w:val="20"/>
              </w:rPr>
              <w:t>keine Stellungnahme (Abgabe an Sonde</w:t>
            </w:r>
            <w:r w:rsidR="00225B38" w:rsidRPr="00BD680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25B38" w:rsidRPr="00BD680B">
              <w:rPr>
                <w:rFonts w:asciiTheme="minorHAnsi" w:hAnsiTheme="minorHAnsi" w:cstheme="minorHAnsi"/>
                <w:sz w:val="20"/>
                <w:szCs w:val="20"/>
              </w:rPr>
              <w:t>fachgutachter, Namensvorschlag)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5B38" w:rsidRPr="00BD680B" w:rsidRDefault="00225B38" w:rsidP="002F616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B38" w:rsidRPr="00BD680B" w:rsidTr="001B168D">
        <w:trPr>
          <w:cnfStyle w:val="000000100000"/>
        </w:trPr>
        <w:tc>
          <w:tcPr>
            <w:cnfStyle w:val="001000000000"/>
            <w:tcW w:w="520" w:type="dxa"/>
            <w:tcBorders>
              <w:top w:val="none" w:sz="0" w:space="0" w:color="auto"/>
              <w:right w:val="none" w:sz="0" w:space="0" w:color="auto"/>
            </w:tcBorders>
          </w:tcPr>
          <w:p w:rsidR="00225B38" w:rsidRPr="00BD680B" w:rsidRDefault="00225B38" w:rsidP="00506C3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12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25B38" w:rsidRPr="00BD680B" w:rsidRDefault="00225B38" w:rsidP="00506C3D">
            <w:pPr>
              <w:tabs>
                <w:tab w:val="left" w:pos="310"/>
              </w:tabs>
              <w:spacing w:before="24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BD680B">
              <w:rPr>
                <w:rFonts w:asciiTheme="minorHAnsi" w:hAnsiTheme="minorHAnsi" w:cstheme="minorHAnsi"/>
                <w:sz w:val="20"/>
                <w:szCs w:val="20"/>
              </w:rPr>
              <w:t xml:space="preserve">Begründung der wissenschaftlichen Bedeutung und der Angemessenheit der Kosten bitte auf der </w:t>
            </w:r>
            <w:r w:rsidRPr="00BD680B">
              <w:rPr>
                <w:rFonts w:asciiTheme="minorHAnsi" w:hAnsiTheme="minorHAnsi" w:cstheme="minorHAnsi"/>
                <w:spacing w:val="20"/>
                <w:sz w:val="20"/>
                <w:szCs w:val="20"/>
                <w:u w:val="single"/>
              </w:rPr>
              <w:t>Rückseite</w:t>
            </w:r>
            <w:r w:rsidR="00BD680B" w:rsidRPr="00BD680B">
              <w:rPr>
                <w:rFonts w:asciiTheme="minorHAnsi" w:hAnsiTheme="minorHAnsi" w:cstheme="minorHAnsi"/>
                <w:sz w:val="20"/>
                <w:szCs w:val="20"/>
              </w:rPr>
              <w:t xml:space="preserve">  oder </w:t>
            </w:r>
            <w:r w:rsidR="00BD680B" w:rsidRPr="00BD680B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="00BD680B" w:rsidRPr="00BD680B">
              <w:rPr>
                <w:rFonts w:asciiTheme="minorHAnsi" w:hAnsiTheme="minorHAnsi" w:cstheme="minorHAnsi"/>
                <w:spacing w:val="20"/>
                <w:sz w:val="20"/>
                <w:szCs w:val="20"/>
                <w:u w:val="single"/>
              </w:rPr>
              <w:t>nächster Seite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bottom w:val="none" w:sz="0" w:space="0" w:color="auto"/>
            </w:tcBorders>
          </w:tcPr>
          <w:p w:rsidR="00225B38" w:rsidRPr="00BD680B" w:rsidRDefault="00225B38" w:rsidP="00506C3D">
            <w:pPr>
              <w:spacing w:before="24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444D" w:rsidRDefault="00BD444D" w:rsidP="00AC4A69">
      <w:pPr>
        <w:rPr>
          <w:rFonts w:asciiTheme="minorHAnsi" w:hAnsiTheme="minorHAnsi" w:cstheme="minorHAnsi"/>
        </w:rPr>
      </w:pPr>
    </w:p>
    <w:p w:rsidR="001B168D" w:rsidRDefault="001B168D" w:rsidP="00AC4A69">
      <w:pPr>
        <w:rPr>
          <w:rFonts w:asciiTheme="minorHAnsi" w:hAnsiTheme="minorHAnsi" w:cstheme="minorHAnsi"/>
        </w:rPr>
      </w:pPr>
    </w:p>
    <w:p w:rsidR="00225B38" w:rsidRDefault="00225B38" w:rsidP="004E68BE">
      <w:pPr>
        <w:ind w:right="-286"/>
        <w:rPr>
          <w:rFonts w:asciiTheme="minorHAnsi" w:hAnsiTheme="minorHAnsi" w:cstheme="minorHAnsi"/>
        </w:rPr>
      </w:pPr>
    </w:p>
    <w:p w:rsidR="00225B38" w:rsidRPr="00225B38" w:rsidRDefault="00225B38" w:rsidP="004E68BE">
      <w:pPr>
        <w:pBdr>
          <w:top w:val="single" w:sz="4" w:space="1" w:color="auto"/>
        </w:pBdr>
        <w:tabs>
          <w:tab w:val="left" w:pos="3969"/>
        </w:tabs>
        <w:ind w:right="-286"/>
        <w:rPr>
          <w:rFonts w:asciiTheme="minorHAnsi" w:hAnsiTheme="minorHAnsi" w:cstheme="minorHAnsi"/>
          <w:sz w:val="16"/>
          <w:szCs w:val="16"/>
        </w:rPr>
      </w:pPr>
      <w:r w:rsidRPr="00225B38">
        <w:rPr>
          <w:rFonts w:asciiTheme="minorHAnsi" w:hAnsiTheme="minorHAnsi" w:cstheme="minorHAnsi"/>
          <w:sz w:val="16"/>
          <w:szCs w:val="16"/>
        </w:rPr>
        <w:t>(Ort/Datum)</w:t>
      </w:r>
      <w:r>
        <w:rPr>
          <w:rFonts w:asciiTheme="minorHAnsi" w:hAnsiTheme="minorHAnsi" w:cstheme="minorHAnsi"/>
          <w:sz w:val="16"/>
          <w:szCs w:val="16"/>
        </w:rPr>
        <w:tab/>
        <w:t>(Unterschrift / bitte in Druckbuchstaben wiederholen)</w:t>
      </w:r>
    </w:p>
    <w:sectPr w:rsidR="00225B38" w:rsidRPr="00225B38" w:rsidSect="001F44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attachedTemplate r:id="rId1"/>
  <w:stylePaneFormatFilter w:val="3F01"/>
  <w:defaultTabStop w:val="709"/>
  <w:autoHyphenation/>
  <w:hyphenationZone w:val="425"/>
  <w:noPunctuationKerning/>
  <w:characterSpacingControl w:val="doNotCompress"/>
  <w:compat/>
  <w:rsids>
    <w:rsidRoot w:val="00BC5510"/>
    <w:rsid w:val="000907A9"/>
    <w:rsid w:val="000A616B"/>
    <w:rsid w:val="001B168D"/>
    <w:rsid w:val="001E6868"/>
    <w:rsid w:val="001F44D2"/>
    <w:rsid w:val="00225B38"/>
    <w:rsid w:val="00233A1B"/>
    <w:rsid w:val="00295537"/>
    <w:rsid w:val="00382191"/>
    <w:rsid w:val="003A37C7"/>
    <w:rsid w:val="003A5112"/>
    <w:rsid w:val="003B1219"/>
    <w:rsid w:val="003C14DC"/>
    <w:rsid w:val="00416F85"/>
    <w:rsid w:val="004E68BE"/>
    <w:rsid w:val="00506C3D"/>
    <w:rsid w:val="00547BAC"/>
    <w:rsid w:val="00584107"/>
    <w:rsid w:val="005C01AC"/>
    <w:rsid w:val="005D6455"/>
    <w:rsid w:val="00666588"/>
    <w:rsid w:val="0066787A"/>
    <w:rsid w:val="0069108A"/>
    <w:rsid w:val="006E0FE1"/>
    <w:rsid w:val="0078104B"/>
    <w:rsid w:val="007E32BE"/>
    <w:rsid w:val="00846C67"/>
    <w:rsid w:val="008839AD"/>
    <w:rsid w:val="00905A0C"/>
    <w:rsid w:val="00A24FC5"/>
    <w:rsid w:val="00A97E49"/>
    <w:rsid w:val="00AC4103"/>
    <w:rsid w:val="00AC4A69"/>
    <w:rsid w:val="00BC5510"/>
    <w:rsid w:val="00BD444D"/>
    <w:rsid w:val="00BD680B"/>
    <w:rsid w:val="00C009CB"/>
    <w:rsid w:val="00C434C9"/>
    <w:rsid w:val="00C95147"/>
    <w:rsid w:val="00CC46D2"/>
    <w:rsid w:val="00CD4373"/>
    <w:rsid w:val="00D458D5"/>
    <w:rsid w:val="00D70653"/>
    <w:rsid w:val="00E1633A"/>
    <w:rsid w:val="00E22E66"/>
    <w:rsid w:val="00E730E2"/>
    <w:rsid w:val="00E84EFC"/>
    <w:rsid w:val="00EB1E5B"/>
    <w:rsid w:val="00ED3FE3"/>
    <w:rsid w:val="00EE4F3E"/>
    <w:rsid w:val="00F8142B"/>
    <w:rsid w:val="00F963C0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21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C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3">
    <w:name w:val="Table 3D effects 3"/>
    <w:basedOn w:val="NormaleTabelle"/>
    <w:rsid w:val="00AC4A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VIF_Alle\Vorlagen\Gutachter%20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Gutachter Formular.dotx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Kaufmann</cp:lastModifiedBy>
  <cp:revision>1</cp:revision>
  <dcterms:created xsi:type="dcterms:W3CDTF">2012-05-25T08:16:00Z</dcterms:created>
  <dcterms:modified xsi:type="dcterms:W3CDTF">2012-05-25T08:16:00Z</dcterms:modified>
</cp:coreProperties>
</file>